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08"/>
        <w:gridCol w:w="1822"/>
        <w:gridCol w:w="2915"/>
      </w:tblGrid>
      <w:tr w:rsidR="001423C2" w:rsidRPr="001423C2" w:rsidTr="00FB1FD1">
        <w:trPr>
          <w:cantSplit/>
          <w:trHeight w:hRule="exact" w:val="2552"/>
        </w:trPr>
        <w:tc>
          <w:tcPr>
            <w:tcW w:w="9834" w:type="dxa"/>
            <w:gridSpan w:val="4"/>
            <w:vAlign w:val="center"/>
          </w:tcPr>
          <w:p w:rsidR="001423C2" w:rsidRPr="001423C2" w:rsidRDefault="001423C2">
            <w:pPr>
              <w:pStyle w:val="Kopfzeile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FB7D2C" w:rsidRPr="001423C2" w:rsidTr="001851A2">
        <w:trPr>
          <w:trHeight w:hRule="exact" w:val="284"/>
        </w:trPr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FB7D2C" w:rsidRPr="008E49D8" w:rsidRDefault="00FB7D2C" w:rsidP="00E85A1D">
            <w:pPr>
              <w:pStyle w:val="Kopfzeile"/>
              <w:rPr>
                <w:color w:val="000000" w:themeColor="text1"/>
                <w:sz w:val="12"/>
                <w:szCs w:val="18"/>
              </w:rPr>
            </w:pPr>
          </w:p>
        </w:tc>
        <w:tc>
          <w:tcPr>
            <w:tcW w:w="412" w:type="dxa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  <w:tc>
          <w:tcPr>
            <w:tcW w:w="2960" w:type="dxa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</w:tr>
      <w:tr w:rsidR="00FB7D2C" w:rsidRPr="001423C2" w:rsidTr="001851A2">
        <w:trPr>
          <w:trHeight w:hRule="exact" w:val="226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FB7D2C" w:rsidRPr="00CB2A8A" w:rsidRDefault="00FB7D2C" w:rsidP="00CB06BA">
            <w:pPr>
              <w:pStyle w:val="Kopfzeile"/>
              <w:tabs>
                <w:tab w:val="clear" w:pos="4536"/>
              </w:tabs>
              <w:rPr>
                <w:color w:val="000000" w:themeColor="text1"/>
              </w:rPr>
            </w:pPr>
          </w:p>
          <w:p w:rsidR="00084CC5" w:rsidRDefault="00084CC5" w:rsidP="00CB06BA">
            <w:pPr>
              <w:pStyle w:val="Kopfzeile"/>
              <w:tabs>
                <w:tab w:val="clear" w:pos="4536"/>
              </w:tabs>
              <w:rPr>
                <w:color w:val="000000" w:themeColor="text1"/>
              </w:rPr>
            </w:pPr>
          </w:p>
          <w:p w:rsidR="001851A2" w:rsidRPr="00CB2A8A" w:rsidRDefault="001851A2" w:rsidP="00CB06BA">
            <w:pPr>
              <w:pStyle w:val="Kopfzeile"/>
              <w:tabs>
                <w:tab w:val="clear" w:pos="4536"/>
              </w:tabs>
              <w:rPr>
                <w:color w:val="000000" w:themeColor="text1"/>
              </w:rPr>
            </w:pPr>
          </w:p>
          <w:p w:rsidR="00084CC5" w:rsidRPr="001423C2" w:rsidRDefault="00084CC5" w:rsidP="00CB06BA">
            <w:pPr>
              <w:pStyle w:val="Kopfzeile"/>
              <w:tabs>
                <w:tab w:val="clear" w:pos="4536"/>
              </w:tabs>
              <w:rPr>
                <w:color w:val="000000" w:themeColor="text1"/>
              </w:rPr>
            </w:pPr>
          </w:p>
        </w:tc>
        <w:tc>
          <w:tcPr>
            <w:tcW w:w="412" w:type="dxa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7D2C" w:rsidRPr="001423C2" w:rsidRDefault="00FB7D2C">
            <w:pPr>
              <w:pStyle w:val="Kopfzeile"/>
              <w:spacing w:line="240" w:lineRule="exact"/>
              <w:ind w:left="-77" w:firstLine="77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Ihr Zeichen: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Ihre Nachricht vom: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Unser Zeichen: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Unsere Nachricht vom: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Name:</w:t>
            </w:r>
          </w:p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Telefon:</w:t>
            </w:r>
          </w:p>
          <w:p w:rsidR="00FB7D2C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Telefax:</w:t>
            </w:r>
          </w:p>
          <w:p w:rsidR="00FB7D2C" w:rsidRPr="001423C2" w:rsidRDefault="001851A2">
            <w:pPr>
              <w:pStyle w:val="Kopfzeile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E-Mail:</w:t>
            </w:r>
          </w:p>
        </w:tc>
        <w:tc>
          <w:tcPr>
            <w:tcW w:w="2960" w:type="dxa"/>
          </w:tcPr>
          <w:p w:rsidR="00CB06BA" w:rsidRPr="008E49D8" w:rsidRDefault="00CB06BA" w:rsidP="00CB06BA">
            <w:pPr>
              <w:pStyle w:val="Kopfzeile"/>
              <w:spacing w:line="240" w:lineRule="exact"/>
              <w:rPr>
                <w:color w:val="000000" w:themeColor="text1"/>
                <w:sz w:val="18"/>
              </w:rPr>
            </w:pPr>
          </w:p>
          <w:p w:rsidR="00CB06BA" w:rsidRPr="001423C2" w:rsidRDefault="00CB06BA" w:rsidP="00CB06BA">
            <w:pPr>
              <w:pStyle w:val="Kopfzeile"/>
              <w:spacing w:line="240" w:lineRule="exact"/>
              <w:rPr>
                <w:color w:val="000000" w:themeColor="text1"/>
              </w:rPr>
            </w:pPr>
          </w:p>
        </w:tc>
      </w:tr>
      <w:tr w:rsidR="00FB7D2C" w:rsidRPr="001423C2" w:rsidTr="001851A2">
        <w:trPr>
          <w:cantSplit/>
        </w:trPr>
        <w:tc>
          <w:tcPr>
            <w:tcW w:w="5032" w:type="dxa"/>
            <w:gridSpan w:val="2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B7D2C" w:rsidRPr="001423C2" w:rsidRDefault="00FB7D2C">
            <w:pPr>
              <w:pStyle w:val="Kopfzeile"/>
              <w:spacing w:line="240" w:lineRule="exact"/>
              <w:rPr>
                <w:color w:val="000000" w:themeColor="text1"/>
                <w:sz w:val="16"/>
              </w:rPr>
            </w:pPr>
            <w:r w:rsidRPr="001423C2">
              <w:rPr>
                <w:color w:val="000000" w:themeColor="text1"/>
                <w:sz w:val="16"/>
              </w:rPr>
              <w:t>Datum:</w:t>
            </w:r>
          </w:p>
        </w:tc>
        <w:tc>
          <w:tcPr>
            <w:tcW w:w="2960" w:type="dxa"/>
          </w:tcPr>
          <w:p w:rsidR="00FB7D2C" w:rsidRPr="001423C2" w:rsidRDefault="00FB7D2C" w:rsidP="00E85A1D">
            <w:pPr>
              <w:pStyle w:val="Kopfzeile"/>
              <w:spacing w:line="240" w:lineRule="exact"/>
              <w:rPr>
                <w:color w:val="000000" w:themeColor="text1"/>
              </w:rPr>
            </w:pPr>
          </w:p>
        </w:tc>
      </w:tr>
      <w:tr w:rsidR="00FB7D2C" w:rsidRPr="001423C2">
        <w:trPr>
          <w:cantSplit/>
        </w:trPr>
        <w:tc>
          <w:tcPr>
            <w:tcW w:w="9834" w:type="dxa"/>
            <w:gridSpan w:val="4"/>
          </w:tcPr>
          <w:p w:rsidR="00FB7D2C" w:rsidRPr="001423C2" w:rsidRDefault="00FB7D2C">
            <w:pPr>
              <w:pStyle w:val="Kopfzeile"/>
              <w:rPr>
                <w:color w:val="000000" w:themeColor="text1"/>
              </w:rPr>
            </w:pPr>
          </w:p>
          <w:p w:rsidR="00FB7D2C" w:rsidRPr="001423C2" w:rsidRDefault="00FB7D2C">
            <w:pPr>
              <w:pStyle w:val="Kopfzeile"/>
              <w:rPr>
                <w:vanish/>
                <w:color w:val="000000" w:themeColor="text1"/>
              </w:rPr>
            </w:pPr>
          </w:p>
        </w:tc>
      </w:tr>
    </w:tbl>
    <w:p w:rsidR="00564B8E" w:rsidRDefault="00564B8E" w:rsidP="001423C2">
      <w:pPr>
        <w:rPr>
          <w:rFonts w:cs="Arial"/>
          <w:szCs w:val="22"/>
        </w:rPr>
      </w:pPr>
    </w:p>
    <w:sectPr w:rsidR="00564B8E" w:rsidSect="00CB2A8A">
      <w:footerReference w:type="default" r:id="rId7"/>
      <w:footerReference w:type="first" r:id="rId8"/>
      <w:pgSz w:w="11906" w:h="16838" w:code="9"/>
      <w:pgMar w:top="567" w:right="851" w:bottom="567" w:left="136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D8" w:rsidRDefault="008E49D8" w:rsidP="00FB7D2C">
      <w:r>
        <w:separator/>
      </w:r>
    </w:p>
  </w:endnote>
  <w:endnote w:type="continuationSeparator" w:id="0">
    <w:p w:rsidR="008E49D8" w:rsidRDefault="008E49D8" w:rsidP="00FB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2C" w:rsidRDefault="008A1B30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46200D" wp14:editId="1A485689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288290" cy="0"/>
              <wp:effectExtent l="10795" t="12700" r="5715" b="635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F43FC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S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C8801" wp14:editId="1B6A7E15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16AB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LP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73BECC" wp14:editId="766B89C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BAC1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6Eg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m2dM&#10;OhICAAAoBAAADgAAAAAAAAAAAAAAAAAuAgAAZHJzL2Uyb0RvYy54bWxQSwECLQAUAAYACAAAACEA&#10;AoJ2Ed0AAAAJAQAADwAAAAAAAAAAAAAAAABsBAAAZHJzL2Rvd25yZXYueG1sUEsFBgAAAAAEAAQA&#10;8wAAAHYFAAAAAA==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2C" w:rsidRPr="00420BF0" w:rsidRDefault="008A1B30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C4C9FD" wp14:editId="3485BB1D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57753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AJDw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" strokeweight=".2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816F6" wp14:editId="7945A385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62D0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dB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c70xhUQUKmtDbXRk3o1G02/O6R01RK155Hh29lAWhYykncpYeMM4O/6L5pBDDl4Hdt0&#10;amwXIKEB6BTVON/U4CePKBxOssd5Cpr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9F2271" wp14:editId="16F95671">
              <wp:simplePos x="0" y="0"/>
              <wp:positionH relativeFrom="page">
                <wp:posOffset>144145</wp:posOffset>
              </wp:positionH>
              <wp:positionV relativeFrom="page">
                <wp:posOffset>5346700</wp:posOffset>
              </wp:positionV>
              <wp:extent cx="288290" cy="0"/>
              <wp:effectExtent l="10795" t="12700" r="571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AA5F0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X1EA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D8" w:rsidRDefault="008E49D8" w:rsidP="00FB7D2C">
      <w:r>
        <w:separator/>
      </w:r>
    </w:p>
  </w:footnote>
  <w:footnote w:type="continuationSeparator" w:id="0">
    <w:p w:rsidR="008E49D8" w:rsidRDefault="008E49D8" w:rsidP="00FB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E22"/>
    <w:multiLevelType w:val="hybridMultilevel"/>
    <w:tmpl w:val="CECE2D10"/>
    <w:lvl w:ilvl="0" w:tplc="193802D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40" w:hanging="360"/>
      </w:pPr>
    </w:lvl>
    <w:lvl w:ilvl="2" w:tplc="0407001B" w:tentative="1">
      <w:start w:val="1"/>
      <w:numFmt w:val="lowerRoman"/>
      <w:lvlText w:val="%3."/>
      <w:lvlJc w:val="right"/>
      <w:pPr>
        <w:ind w:left="7560" w:hanging="180"/>
      </w:pPr>
    </w:lvl>
    <w:lvl w:ilvl="3" w:tplc="0407000F" w:tentative="1">
      <w:start w:val="1"/>
      <w:numFmt w:val="decimal"/>
      <w:lvlText w:val="%4."/>
      <w:lvlJc w:val="left"/>
      <w:pPr>
        <w:ind w:left="8280" w:hanging="360"/>
      </w:pPr>
    </w:lvl>
    <w:lvl w:ilvl="4" w:tplc="04070019" w:tentative="1">
      <w:start w:val="1"/>
      <w:numFmt w:val="lowerLetter"/>
      <w:lvlText w:val="%5."/>
      <w:lvlJc w:val="left"/>
      <w:pPr>
        <w:ind w:left="9000" w:hanging="360"/>
      </w:pPr>
    </w:lvl>
    <w:lvl w:ilvl="5" w:tplc="0407001B" w:tentative="1">
      <w:start w:val="1"/>
      <w:numFmt w:val="lowerRoman"/>
      <w:lvlText w:val="%6."/>
      <w:lvlJc w:val="right"/>
      <w:pPr>
        <w:ind w:left="9720" w:hanging="180"/>
      </w:pPr>
    </w:lvl>
    <w:lvl w:ilvl="6" w:tplc="0407000F" w:tentative="1">
      <w:start w:val="1"/>
      <w:numFmt w:val="decimal"/>
      <w:lvlText w:val="%7."/>
      <w:lvlJc w:val="left"/>
      <w:pPr>
        <w:ind w:left="10440" w:hanging="360"/>
      </w:pPr>
    </w:lvl>
    <w:lvl w:ilvl="7" w:tplc="04070019" w:tentative="1">
      <w:start w:val="1"/>
      <w:numFmt w:val="lowerLetter"/>
      <w:lvlText w:val="%8."/>
      <w:lvlJc w:val="left"/>
      <w:pPr>
        <w:ind w:left="11160" w:hanging="360"/>
      </w:pPr>
    </w:lvl>
    <w:lvl w:ilvl="8" w:tplc="0407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26251009"/>
    <w:multiLevelType w:val="hybridMultilevel"/>
    <w:tmpl w:val="10084FB0"/>
    <w:lvl w:ilvl="0" w:tplc="FBA20BEE">
      <w:start w:val="925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4097">
      <o:colormru v:ext="edit" colors="#c49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D8"/>
    <w:rsid w:val="000027CF"/>
    <w:rsid w:val="00084CC5"/>
    <w:rsid w:val="000F6FF9"/>
    <w:rsid w:val="001423C2"/>
    <w:rsid w:val="001851A2"/>
    <w:rsid w:val="0021634B"/>
    <w:rsid w:val="003D47B7"/>
    <w:rsid w:val="00420BF0"/>
    <w:rsid w:val="00564B8E"/>
    <w:rsid w:val="005F7ECA"/>
    <w:rsid w:val="008A1B30"/>
    <w:rsid w:val="008E49D8"/>
    <w:rsid w:val="00C759E3"/>
    <w:rsid w:val="00CB06BA"/>
    <w:rsid w:val="00CB2A8A"/>
    <w:rsid w:val="00DF0B92"/>
    <w:rsid w:val="00E04470"/>
    <w:rsid w:val="00E85A1D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49500"/>
    </o:shapedefaults>
    <o:shapelayout v:ext="edit">
      <o:idmap v:ext="edit" data="1"/>
    </o:shapelayout>
  </w:shapeDefaults>
  <w:decimalSymbol w:val=","/>
  <w:listSeparator w:val=";"/>
  <w15:docId w15:val="{62BD54D3-CCCD-422E-87C8-42FA48E7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</w:tabs>
      <w:outlineLvl w:val="0"/>
    </w:pPr>
    <w:rPr>
      <w:rFonts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B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B8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BF0"/>
    <w:rPr>
      <w:rFonts w:ascii="Arial" w:hAnsi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E85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Geschäftsbriefvorlage_incl. E-Mail.dotx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Dateiname</vt:lpstr>
    </vt:vector>
  </TitlesOfParts>
  <Company>fachlehrerausbildung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Dateiname</dc:title>
  <dc:creator>Stephan Bator</dc:creator>
  <cp:lastModifiedBy>Peter Bader</cp:lastModifiedBy>
  <cp:revision>2</cp:revision>
  <cp:lastPrinted>2006-11-15T11:23:00Z</cp:lastPrinted>
  <dcterms:created xsi:type="dcterms:W3CDTF">2014-11-09T17:50:00Z</dcterms:created>
  <dcterms:modified xsi:type="dcterms:W3CDTF">2014-11-09T17:50:00Z</dcterms:modified>
</cp:coreProperties>
</file>